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ipTable"/>
        <w:tblW w:w="5000" w:type="pct"/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577"/>
        <w:gridCol w:w="8783"/>
      </w:tblGrid>
      <w:tr w:rsidR="00034D47" w:rsidTr="008A3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bookmarkStart w:id="0" w:name="_GoBack"/>
          <w:bookmarkEnd w:id="0"/>
          <w:p w:rsidR="00034D47" w:rsidRDefault="00034D47" w:rsidP="008A3C5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0089E90" wp14:editId="15B7F905">
                      <wp:extent cx="141605" cy="141605"/>
                      <wp:effectExtent l="0" t="0" r="0" b="0"/>
                      <wp:docPr id="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EC399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kI93xnAIAAArKAAADgAAAAAAAAAAAAAAAAAuAgAA&#10;ZHJzL2Uyb0RvYy54bWxQSwECLQAUAAYACAAAACEABeIMPdkAAAADAQAADwAAAAAAAAAAAAAAAADK&#10;CgAAZHJzL2Rvd25yZXYueG1sUEsFBgAAAAAEAAQA8wAAANALAAAAAA==&#10;">
                      <v:rect id="Rectangle 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0icEA&#10;AADaAAAADwAAAGRycy9kb3ducmV2LnhtbESPQWsCMRSE7wX/Q3hCb5q4rUVXo4hQqr2IVu+PzXN3&#10;cfOyJFHXf98IhR6HmfmGmS8724gb+VA71jAaKhDEhTM1lxqOP5+DCYgQkQ02jknDgwIsF72XOebG&#10;3XlPt0MsRYJwyFFDFWObSxmKiiyGoWuJk3d23mJM0pfSeLwnuG1kptSHtFhzWqiwpXVFxeVwtRq+&#10;1G56upaG1bscZW/193Y/9WOtX/vdagYiUhf/w3/tjdGQwfN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9InBAAAA2gAAAA8AAAAAAAAAAAAAAAAAmAIAAGRycy9kb3du&#10;cmV2LnhtbFBLBQYAAAAABAAEAPUAAACGAwAAAAA=&#10;" fillcolor="#5b9bd5 [3204]" stroked="f" strokeweight="0"/>
                      <v:shape id="Freeform 3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W8QA&#10;AADaAAAADwAAAGRycy9kb3ducmV2LnhtbESPT2vCQBTE70K/w/KE3szGF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OVv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F42C54" w:rsidRDefault="00034D47" w:rsidP="00034D4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 completes this section</w:t>
            </w:r>
          </w:p>
        </w:tc>
      </w:tr>
    </w:tbl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874"/>
        <w:gridCol w:w="6476"/>
      </w:tblGrid>
      <w:tr w:rsidR="00034D47" w:rsidTr="00034D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:rsidR="00AF08B3" w:rsidRDefault="00AF08B3" w:rsidP="00034D47"/>
          <w:p w:rsidR="00AF08B3" w:rsidRDefault="00034D47" w:rsidP="00034D47">
            <w:r>
              <w:t>Volunteer’s Name:</w:t>
            </w:r>
          </w:p>
        </w:tc>
        <w:tc>
          <w:tcPr>
            <w:tcW w:w="3463" w:type="pct"/>
          </w:tcPr>
          <w:p w:rsidR="00034D47" w:rsidRDefault="00034D47" w:rsidP="00034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2C54" w:rsidTr="00034D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:rsidR="00F42C54" w:rsidRDefault="00F42C54">
            <w:r>
              <w:t>Department:</w:t>
            </w:r>
          </w:p>
        </w:tc>
        <w:tc>
          <w:tcPr>
            <w:tcW w:w="3463" w:type="pct"/>
          </w:tcPr>
          <w:p w:rsidR="00F42C54" w:rsidRDefault="00F42C54" w:rsidP="00034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D47" w:rsidTr="00034D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:rsidR="00AF08B3" w:rsidRDefault="00AF08B3"/>
          <w:p w:rsidR="00034D47" w:rsidRDefault="00034D47">
            <w:r>
              <w:t>Date of Birth:</w:t>
            </w:r>
          </w:p>
        </w:tc>
        <w:tc>
          <w:tcPr>
            <w:tcW w:w="3463" w:type="pct"/>
          </w:tcPr>
          <w:p w:rsidR="00034D47" w:rsidRDefault="00034D47" w:rsidP="00034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D47" w:rsidTr="00991DC3">
        <w:trPr>
          <w:trHeight w:val="1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:rsidR="00AF08B3" w:rsidRDefault="00AF08B3"/>
          <w:p w:rsidR="00034D47" w:rsidRDefault="00034D47">
            <w:r>
              <w:t>Local Address (Street/City/State/Zip):</w:t>
            </w:r>
          </w:p>
        </w:tc>
        <w:tc>
          <w:tcPr>
            <w:tcW w:w="3463" w:type="pct"/>
          </w:tcPr>
          <w:p w:rsidR="00034D47" w:rsidRDefault="00034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D47" w:rsidTr="00034D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:rsidR="00AF08B3" w:rsidRDefault="00AF08B3" w:rsidP="00034D47"/>
          <w:p w:rsidR="00034D47" w:rsidRDefault="00034D47" w:rsidP="00034D47">
            <w:r>
              <w:t>Permanent Address (Street/City/State/Zip):</w:t>
            </w:r>
          </w:p>
        </w:tc>
        <w:tc>
          <w:tcPr>
            <w:tcW w:w="3463" w:type="pct"/>
          </w:tcPr>
          <w:p w:rsidR="00034D47" w:rsidRDefault="00034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D47" w:rsidTr="00991DC3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:rsidR="00034D47" w:rsidRDefault="00034D47" w:rsidP="00034D47">
            <w:r>
              <w:t>Phone:</w:t>
            </w:r>
          </w:p>
        </w:tc>
        <w:tc>
          <w:tcPr>
            <w:tcW w:w="3463" w:type="pct"/>
          </w:tcPr>
          <w:p w:rsidR="00034D47" w:rsidRDefault="00034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D47" w:rsidTr="00991DC3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:rsidR="00034D47" w:rsidRDefault="00034D47">
            <w:r>
              <w:t>Alternate Phone:</w:t>
            </w:r>
          </w:p>
        </w:tc>
        <w:tc>
          <w:tcPr>
            <w:tcW w:w="3463" w:type="pct"/>
          </w:tcPr>
          <w:p w:rsidR="00034D47" w:rsidRDefault="00034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4D47" w:rsidTr="00034D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7" w:type="pct"/>
          </w:tcPr>
          <w:p w:rsidR="00034D47" w:rsidRDefault="00034D47" w:rsidP="00034D47">
            <w:r>
              <w:t xml:space="preserve">Emergency Contact and Phone: </w:t>
            </w:r>
          </w:p>
        </w:tc>
        <w:tc>
          <w:tcPr>
            <w:tcW w:w="3463" w:type="pct"/>
          </w:tcPr>
          <w:p w:rsidR="00034D47" w:rsidRDefault="00034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91DC3" w:rsidRDefault="00991DC3">
      <w:pPr>
        <w:pStyle w:val="Heading2"/>
      </w:pPr>
    </w:p>
    <w:p w:rsidR="00CA1BBB" w:rsidRDefault="00AF08B3">
      <w:pPr>
        <w:pStyle w:val="Heading2"/>
      </w:pPr>
      <w:r>
        <w:t>Volunteer Activity</w:t>
      </w:r>
      <w:r w:rsidR="005F2D8A">
        <w:t xml:space="preserve"> </w:t>
      </w:r>
    </w:p>
    <w:tbl>
      <w:tblPr>
        <w:tblStyle w:val="TipTable"/>
        <w:tblW w:w="5040" w:type="pct"/>
        <w:tblLook w:val="04A0" w:firstRow="1" w:lastRow="0" w:firstColumn="1" w:lastColumn="0" w:noHBand="0" w:noVBand="1"/>
      </w:tblPr>
      <w:tblGrid>
        <w:gridCol w:w="581"/>
        <w:gridCol w:w="8854"/>
      </w:tblGrid>
      <w:tr w:rsidR="00AF08B3" w:rsidTr="00F42C54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AF08B3" w:rsidRDefault="00AF08B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9AEEF22" wp14:editId="3718BEBF">
                      <wp:extent cx="141605" cy="141605"/>
                      <wp:effectExtent l="0" t="0" r="0" b="0"/>
                      <wp:docPr id="7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346D8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9JbggAACsoAAAOAAAAZHJzL2Uyb0RvYy54bWzcWtuOo0YQfY+Uf0A8Rsp6uBtrvavV3hQp&#10;l1V28gEMxjYKBgLMeDZfn1PdjV2ecUFnV3nJPIyxORR1TlVXVz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">
                      <v:rect id="Rectangle 8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DY74A&#10;AADaAAAADwAAAGRycy9kb3ducmV2LnhtbERPy4rCMBTdD/gP4QruxsTXoNUoIsg4bgZf+0tzbYvN&#10;TUmidv5+shBcHs57sWptLR7kQ+VYw6CvQBDnzlRcaDiftp9TECEiG6wdk4Y/CrBadj4WmBn35AM9&#10;jrEQKYRDhhrKGJtMypCXZDH0XUOcuKvzFmOCvpDG4zOF21oOlfqSFitODSU2tCkpvx3vVsO3+p1d&#10;7oVhNZaD4aja/xxmfqJ1r9uu5yAitfEtfrl3RkPamq6kG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tw2O+AAAA2gAAAA8AAAAAAAAAAAAAAAAAmAIAAGRycy9kb3ducmV2&#10;LnhtbFBLBQYAAAAABAAEAPUAAACDAwAAAAA=&#10;" fillcolor="#5b9bd5 [3204]" stroked="f" strokeweight="0"/>
                      <v:shape id="Freeform 9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OscQA&#10;AADaAAAADwAAAGRycy9kb3ducmV2LnhtbESPQWvCQBSE74X+h+UVems2emg0zSpSKOhBtJreX7Ov&#10;STT7NmZXE/vruwXB4zAz3zDZfDCNuFDnassKRlEMgriwuuZSQb7/eJmAcB5ZY2OZFFzJwXz2+JBh&#10;qm3Pn3TZ+VIECLsUFVTet6mUrqjIoItsSxy8H9sZ9EF2pdQd9gFuGjmO41dpsOawUGFL7xUVx93Z&#10;KNh828Pv/rQtm69Vm1u9LpJtMlHq+WlYvIHwNPh7+NZeagVT+L8Sb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DrH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AF08B3" w:rsidRDefault="00AF08B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 completes th</w:t>
            </w:r>
            <w:r w:rsidR="00F42C54">
              <w:t>e rest of this form.</w:t>
            </w:r>
          </w:p>
        </w:tc>
      </w:tr>
    </w:tbl>
    <w:tbl>
      <w:tblPr>
        <w:tblStyle w:val="ProjectTable"/>
        <w:tblW w:w="5051" w:type="pct"/>
        <w:tblLook w:val="0280" w:firstRow="0" w:lastRow="0" w:firstColumn="1" w:lastColumn="0" w:noHBand="1" w:noVBand="0"/>
      </w:tblPr>
      <w:tblGrid>
        <w:gridCol w:w="2336"/>
        <w:gridCol w:w="2968"/>
        <w:gridCol w:w="1708"/>
        <w:gridCol w:w="2433"/>
      </w:tblGrid>
      <w:tr w:rsidR="0033557A" w:rsidTr="007848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</w:tcPr>
          <w:p w:rsidR="00991DC3" w:rsidRDefault="00612CE5" w:rsidP="00612CE5">
            <w:r>
              <w:t xml:space="preserve">Name of Volunteer’s </w:t>
            </w:r>
            <w:r w:rsidR="00991DC3">
              <w:t>Supervisor</w:t>
            </w:r>
            <w:r w:rsidR="0033557A">
              <w:t>:</w:t>
            </w:r>
          </w:p>
        </w:tc>
        <w:tc>
          <w:tcPr>
            <w:tcW w:w="1571" w:type="pct"/>
          </w:tcPr>
          <w:p w:rsidR="0033557A" w:rsidRDefault="0033557A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" w:type="pct"/>
          </w:tcPr>
          <w:p w:rsidR="0033557A" w:rsidRDefault="0033557A" w:rsidP="008A3C53">
            <w:r>
              <w:t>Phone Number:</w:t>
            </w:r>
          </w:p>
        </w:tc>
        <w:tc>
          <w:tcPr>
            <w:tcW w:w="1288" w:type="pct"/>
          </w:tcPr>
          <w:p w:rsidR="0033557A" w:rsidRDefault="0033557A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9C4" w:rsidTr="00784804">
        <w:trPr>
          <w:trHeight w:val="26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</w:tcPr>
          <w:p w:rsidR="00784804" w:rsidRDefault="00784804" w:rsidP="00784804">
            <w:r>
              <w:t>Eligibility Checklist</w:t>
            </w:r>
          </w:p>
          <w:p w:rsidR="00784804" w:rsidRDefault="00784804" w:rsidP="00784804"/>
          <w:p w:rsidR="00784804" w:rsidRDefault="00784804" w:rsidP="00784804">
            <w:r>
              <w:t>Do any of the following apply?</w:t>
            </w:r>
          </w:p>
          <w:p w:rsidR="00784804" w:rsidRPr="00784804" w:rsidRDefault="00784804" w:rsidP="00784804">
            <w:r>
              <w:t xml:space="preserve">If “yes” to any of the following, a volunteer shall </w:t>
            </w:r>
            <w:r>
              <w:rPr>
                <w:u w:val="single"/>
              </w:rPr>
              <w:t>not</w:t>
            </w:r>
            <w:r>
              <w:t xml:space="preserve"> be assigned such tasks.</w:t>
            </w:r>
          </w:p>
          <w:p w:rsidR="00784804" w:rsidRDefault="00784804" w:rsidP="008A3C53"/>
          <w:p w:rsidR="00991DC3" w:rsidRDefault="00991DC3" w:rsidP="008A3C53"/>
          <w:p w:rsidR="00991DC3" w:rsidRDefault="00991DC3" w:rsidP="008A3C53"/>
          <w:p w:rsidR="003F69C4" w:rsidRDefault="003F69C4" w:rsidP="008A3C53">
            <w:r>
              <w:t>Brief Description of Volunteer Activity:</w:t>
            </w:r>
          </w:p>
          <w:p w:rsidR="00784804" w:rsidRDefault="00784804" w:rsidP="008A3C53"/>
          <w:p w:rsidR="00784804" w:rsidRDefault="00784804" w:rsidP="008A3C53"/>
          <w:p w:rsidR="00784804" w:rsidRDefault="00784804" w:rsidP="008A3C53"/>
          <w:p w:rsidR="00784804" w:rsidRDefault="00784804" w:rsidP="008A3C53"/>
          <w:p w:rsidR="00784804" w:rsidRDefault="00784804" w:rsidP="008A3C53"/>
          <w:p w:rsidR="00784804" w:rsidRDefault="00784804" w:rsidP="008A3C53"/>
          <w:p w:rsidR="00784804" w:rsidRDefault="00784804" w:rsidP="008A3C53"/>
        </w:tc>
        <w:tc>
          <w:tcPr>
            <w:tcW w:w="3763" w:type="pct"/>
            <w:gridSpan w:val="3"/>
          </w:tcPr>
          <w:p w:rsidR="00784804" w:rsidRDefault="00784804" w:rsidP="0078480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Access to University financial accounts or funds?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No </w:t>
            </w:r>
          </w:p>
          <w:p w:rsidR="00784804" w:rsidRDefault="00784804" w:rsidP="0078480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9C4" w:rsidRDefault="00784804" w:rsidP="0078480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Access to master key?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No   </w:t>
            </w:r>
          </w:p>
          <w:p w:rsidR="00784804" w:rsidRDefault="00784804" w:rsidP="0078480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804" w:rsidRDefault="00784804" w:rsidP="0078480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Access to confidential records or information?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No   </w:t>
            </w:r>
          </w:p>
          <w:p w:rsidR="00784804" w:rsidRDefault="00784804" w:rsidP="0078480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804" w:rsidRDefault="00784804" w:rsidP="0078480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Access to controlled substances?  </w:t>
            </w:r>
            <w:r w:rsidR="000B3DD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B3DD3">
              <w:instrText xml:space="preserve"> FORMCHECKBOX </w:instrText>
            </w:r>
            <w:r w:rsidR="00630891">
              <w:fldChar w:fldCharType="separate"/>
            </w:r>
            <w:r w:rsidR="000B3DD3">
              <w:fldChar w:fldCharType="end"/>
            </w:r>
            <w:bookmarkEnd w:id="1"/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No   </w:t>
            </w:r>
          </w:p>
          <w:p w:rsidR="00784804" w:rsidRDefault="00784804" w:rsidP="0078480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4804" w:rsidRDefault="00784804" w:rsidP="0078480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 with hazards that require medical monitoring?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No   </w:t>
            </w:r>
          </w:p>
          <w:p w:rsidR="003F69C4" w:rsidRDefault="003F69C4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9C4" w:rsidRDefault="003F69C4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9C4" w:rsidRDefault="003F69C4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9C4" w:rsidRDefault="003F69C4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557A" w:rsidRDefault="0033557A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9C4" w:rsidRDefault="003F69C4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2C54" w:rsidTr="007848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</w:tcPr>
          <w:p w:rsidR="00F42C54" w:rsidRDefault="00F42C54" w:rsidP="008A3C53">
            <w:r>
              <w:lastRenderedPageBreak/>
              <w:t>Beginning Date of Volunteer Activity:</w:t>
            </w:r>
          </w:p>
        </w:tc>
        <w:tc>
          <w:tcPr>
            <w:tcW w:w="1571" w:type="pct"/>
          </w:tcPr>
          <w:p w:rsidR="00F42C54" w:rsidRDefault="00F42C54" w:rsidP="00F42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" w:type="pct"/>
          </w:tcPr>
          <w:p w:rsidR="00F42C54" w:rsidRDefault="00F42C54" w:rsidP="008A3C53">
            <w:r>
              <w:t>End Date:</w:t>
            </w:r>
          </w:p>
        </w:tc>
        <w:tc>
          <w:tcPr>
            <w:tcW w:w="1288" w:type="pct"/>
          </w:tcPr>
          <w:p w:rsidR="00F42C54" w:rsidRDefault="00F42C54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9C4" w:rsidTr="008A3C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</w:tcPr>
          <w:p w:rsidR="003F69C4" w:rsidRDefault="003F69C4" w:rsidP="008A3C53">
            <w:r>
              <w:t>Do any of the following apply?</w:t>
            </w:r>
          </w:p>
          <w:p w:rsidR="0033557A" w:rsidRDefault="0033557A" w:rsidP="0033557A">
            <w:r>
              <w:t>If “yes” to any of the following, a Background Check is required.</w:t>
            </w:r>
          </w:p>
        </w:tc>
        <w:tc>
          <w:tcPr>
            <w:tcW w:w="3763" w:type="pct"/>
            <w:gridSpan w:val="3"/>
          </w:tcPr>
          <w:p w:rsidR="00784804" w:rsidRDefault="009D3C47" w:rsidP="007848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3F69C4">
              <w:t>are</w:t>
            </w:r>
            <w:r>
              <w:t xml:space="preserve"> or s</w:t>
            </w:r>
            <w:r w:rsidR="003F69C4">
              <w:t xml:space="preserve">ecurity of </w:t>
            </w:r>
            <w:r>
              <w:t xml:space="preserve">patients, children, the elderly, handicapped, or mentally impaired? </w:t>
            </w:r>
            <w:r w:rsidR="009728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848">
              <w:instrText xml:space="preserve"> FORMCHECKBOX </w:instrText>
            </w:r>
            <w:r w:rsidR="00630891">
              <w:fldChar w:fldCharType="separate"/>
            </w:r>
            <w:r w:rsidR="00972848">
              <w:fldChar w:fldCharType="end"/>
            </w:r>
            <w:r w:rsidR="00972848">
              <w:t xml:space="preserve"> Yes  </w:t>
            </w:r>
            <w:r w:rsidR="009728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848">
              <w:instrText xml:space="preserve"> FORMCHECKBOX </w:instrText>
            </w:r>
            <w:r w:rsidR="00630891">
              <w:fldChar w:fldCharType="separate"/>
            </w:r>
            <w:r w:rsidR="00972848">
              <w:fldChar w:fldCharType="end"/>
            </w:r>
            <w:r w:rsidR="00972848">
              <w:t xml:space="preserve"> No</w:t>
            </w:r>
          </w:p>
          <w:p w:rsidR="00784804" w:rsidRDefault="00784804" w:rsidP="0078480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9C4" w:rsidRDefault="009D3C47" w:rsidP="007848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Handling of animals? </w:t>
            </w:r>
            <w:r w:rsidR="009728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848">
              <w:instrText xml:space="preserve"> FORMCHECKBOX </w:instrText>
            </w:r>
            <w:r w:rsidR="00630891">
              <w:fldChar w:fldCharType="separate"/>
            </w:r>
            <w:r w:rsidR="00972848">
              <w:fldChar w:fldCharType="end"/>
            </w:r>
            <w:r w:rsidR="00972848">
              <w:t xml:space="preserve"> Yes  </w:t>
            </w:r>
            <w:r w:rsidR="009728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848">
              <w:instrText xml:space="preserve"> FORMCHECKBOX </w:instrText>
            </w:r>
            <w:r w:rsidR="00630891">
              <w:fldChar w:fldCharType="separate"/>
            </w:r>
            <w:r w:rsidR="00972848">
              <w:fldChar w:fldCharType="end"/>
            </w:r>
            <w:r w:rsidR="00972848">
              <w:t xml:space="preserve"> No   </w:t>
            </w:r>
          </w:p>
          <w:p w:rsidR="00784804" w:rsidRDefault="00784804" w:rsidP="0078480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69C4" w:rsidRDefault="009D3C47" w:rsidP="007848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Handling of cash</w:t>
            </w:r>
            <w:r w:rsidR="00972848">
              <w:t xml:space="preserve">?  </w:t>
            </w:r>
            <w:r w:rsidR="009728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848">
              <w:instrText xml:space="preserve"> FORMCHECKBOX </w:instrText>
            </w:r>
            <w:r w:rsidR="00630891">
              <w:fldChar w:fldCharType="separate"/>
            </w:r>
            <w:r w:rsidR="00972848">
              <w:fldChar w:fldCharType="end"/>
            </w:r>
            <w:r w:rsidR="00972848">
              <w:t xml:space="preserve"> Yes  </w:t>
            </w:r>
            <w:r w:rsidR="009728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848">
              <w:instrText xml:space="preserve"> FORMCHECKBOX </w:instrText>
            </w:r>
            <w:r w:rsidR="00630891">
              <w:fldChar w:fldCharType="separate"/>
            </w:r>
            <w:r w:rsidR="00972848">
              <w:fldChar w:fldCharType="end"/>
            </w:r>
            <w:r w:rsidR="00972848">
              <w:t xml:space="preserve"> No   </w:t>
            </w:r>
          </w:p>
          <w:p w:rsidR="00784804" w:rsidRDefault="00784804" w:rsidP="0078480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3C47" w:rsidRDefault="009D3C47" w:rsidP="007848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of or contact with hazardous substances, dangerous equipment, or materials?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No   </w:t>
            </w:r>
          </w:p>
          <w:p w:rsidR="00784804" w:rsidRDefault="00784804" w:rsidP="0078480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557A" w:rsidRDefault="009D3C47" w:rsidP="007848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Access to building or office keys?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No   </w:t>
            </w:r>
          </w:p>
        </w:tc>
      </w:tr>
      <w:tr w:rsidR="00784804" w:rsidTr="00784804">
        <w:trPr>
          <w:trHeight w:val="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vMerge w:val="restart"/>
          </w:tcPr>
          <w:p w:rsidR="00784804" w:rsidRDefault="00784804" w:rsidP="00784804">
            <w:r>
              <w:t xml:space="preserve">Volunteer Packet Checklist </w:t>
            </w:r>
          </w:p>
        </w:tc>
        <w:tc>
          <w:tcPr>
            <w:tcW w:w="1571" w:type="pct"/>
          </w:tcPr>
          <w:p w:rsidR="00784804" w:rsidRDefault="00784804" w:rsidP="009D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 Background check completed and volunteer cleared for assignment, if applicable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" w:type="pct"/>
          </w:tcPr>
          <w:p w:rsidR="00784804" w:rsidRDefault="00784804" w:rsidP="00972848">
            <w:pPr>
              <w:jc w:val="right"/>
            </w:pPr>
            <w:r>
              <w:t>Date:</w:t>
            </w:r>
          </w:p>
        </w:tc>
        <w:tc>
          <w:tcPr>
            <w:tcW w:w="1288" w:type="pct"/>
          </w:tcPr>
          <w:p w:rsidR="00784804" w:rsidRDefault="00784804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804" w:rsidTr="00784804">
        <w:trPr>
          <w:trHeight w:val="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vMerge/>
          </w:tcPr>
          <w:p w:rsidR="00784804" w:rsidRDefault="00784804" w:rsidP="00784804"/>
        </w:tc>
        <w:tc>
          <w:tcPr>
            <w:tcW w:w="1571" w:type="pct"/>
          </w:tcPr>
          <w:p w:rsidR="00784804" w:rsidRDefault="00784804" w:rsidP="009D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 Oath and Patent signed and returned by Volunteer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" w:type="pct"/>
          </w:tcPr>
          <w:p w:rsidR="00784804" w:rsidRDefault="003425EF" w:rsidP="00972848">
            <w:pPr>
              <w:jc w:val="right"/>
            </w:pPr>
            <w:r>
              <w:t>Date:</w:t>
            </w:r>
          </w:p>
        </w:tc>
        <w:tc>
          <w:tcPr>
            <w:tcW w:w="1288" w:type="pct"/>
          </w:tcPr>
          <w:p w:rsidR="00784804" w:rsidRDefault="00784804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804" w:rsidTr="00784804">
        <w:trPr>
          <w:trHeight w:val="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vMerge/>
          </w:tcPr>
          <w:p w:rsidR="00784804" w:rsidRDefault="00784804" w:rsidP="008A3C53"/>
        </w:tc>
        <w:tc>
          <w:tcPr>
            <w:tcW w:w="1571" w:type="pct"/>
          </w:tcPr>
          <w:p w:rsidR="00784804" w:rsidRDefault="00784804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 UC Davis Principles of Community provided to volunteer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" w:type="pct"/>
          </w:tcPr>
          <w:p w:rsidR="00784804" w:rsidRDefault="00784804" w:rsidP="00972848">
            <w:pPr>
              <w:jc w:val="right"/>
            </w:pPr>
            <w:r>
              <w:t>Date:</w:t>
            </w:r>
          </w:p>
        </w:tc>
        <w:tc>
          <w:tcPr>
            <w:tcW w:w="1288" w:type="pct"/>
          </w:tcPr>
          <w:p w:rsidR="00784804" w:rsidRDefault="00784804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804" w:rsidTr="00784804">
        <w:trPr>
          <w:trHeight w:val="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vMerge/>
          </w:tcPr>
          <w:p w:rsidR="00784804" w:rsidRDefault="00784804" w:rsidP="008A3C53"/>
        </w:tc>
        <w:tc>
          <w:tcPr>
            <w:tcW w:w="1571" w:type="pct"/>
          </w:tcPr>
          <w:p w:rsidR="00784804" w:rsidRDefault="00784804" w:rsidP="00B4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  Sexual Violence and Sexual Harassment Policy (PPM 400-20) provided to volunteer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" w:type="pct"/>
          </w:tcPr>
          <w:p w:rsidR="00784804" w:rsidRDefault="00784804" w:rsidP="00972848">
            <w:pPr>
              <w:jc w:val="right"/>
            </w:pPr>
            <w:r>
              <w:t>Date:</w:t>
            </w:r>
          </w:p>
        </w:tc>
        <w:tc>
          <w:tcPr>
            <w:tcW w:w="1288" w:type="pct"/>
          </w:tcPr>
          <w:p w:rsidR="00784804" w:rsidRDefault="00784804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4804" w:rsidTr="00784804">
        <w:trPr>
          <w:trHeight w:val="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vMerge/>
          </w:tcPr>
          <w:p w:rsidR="00784804" w:rsidRDefault="00784804" w:rsidP="008A3C53"/>
        </w:tc>
        <w:tc>
          <w:tcPr>
            <w:tcW w:w="1571" w:type="pct"/>
          </w:tcPr>
          <w:p w:rsidR="00784804" w:rsidRDefault="00784804" w:rsidP="00B4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0891">
              <w:fldChar w:fldCharType="separate"/>
            </w:r>
            <w:r>
              <w:fldChar w:fldCharType="end"/>
            </w:r>
            <w:r>
              <w:t xml:space="preserve">   Electronic Communications – Allowable Use Policy, Exhibit A, Acceptable Use (PPM 310-23) provided to volunteer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" w:type="pct"/>
          </w:tcPr>
          <w:p w:rsidR="00784804" w:rsidRDefault="00784804" w:rsidP="00972848">
            <w:pPr>
              <w:jc w:val="right"/>
            </w:pPr>
            <w:r>
              <w:t>Date:</w:t>
            </w:r>
          </w:p>
        </w:tc>
        <w:tc>
          <w:tcPr>
            <w:tcW w:w="1288" w:type="pct"/>
          </w:tcPr>
          <w:p w:rsidR="00784804" w:rsidRDefault="00784804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3DD3" w:rsidTr="00784804">
        <w:trPr>
          <w:trHeight w:val="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</w:tcPr>
          <w:p w:rsidR="000B3DD3" w:rsidRDefault="000B3DD3" w:rsidP="008A3C53">
            <w:r>
              <w:t xml:space="preserve">Supervisor’s Signature: </w:t>
            </w:r>
          </w:p>
          <w:p w:rsidR="000B3DD3" w:rsidRDefault="000B3DD3" w:rsidP="008A3C53"/>
        </w:tc>
        <w:tc>
          <w:tcPr>
            <w:tcW w:w="1571" w:type="pct"/>
          </w:tcPr>
          <w:p w:rsidR="000B3DD3" w:rsidRDefault="000B3DD3" w:rsidP="00B46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" w:type="pct"/>
          </w:tcPr>
          <w:p w:rsidR="000B3DD3" w:rsidRDefault="007C2445" w:rsidP="00972848">
            <w:pPr>
              <w:jc w:val="right"/>
            </w:pPr>
            <w:r>
              <w:t>Date:</w:t>
            </w:r>
          </w:p>
        </w:tc>
        <w:tc>
          <w:tcPr>
            <w:tcW w:w="1288" w:type="pct"/>
          </w:tcPr>
          <w:p w:rsidR="000B3DD3" w:rsidRDefault="000B3DD3" w:rsidP="008A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42C54" w:rsidRDefault="00F42C54"/>
    <w:sectPr w:rsidR="00F42C54">
      <w:headerReference w:type="default" r:id="rId9"/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91" w:rsidRDefault="00630891">
      <w:pPr>
        <w:spacing w:after="0" w:line="240" w:lineRule="auto"/>
      </w:pPr>
      <w:r>
        <w:separator/>
      </w:r>
    </w:p>
  </w:endnote>
  <w:endnote w:type="continuationSeparator" w:id="0">
    <w:p w:rsidR="00630891" w:rsidRDefault="0063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8D" w:rsidRDefault="005F2D8A" w:rsidP="005F2D8A">
    <w:pPr>
      <w:pStyle w:val="Footer"/>
      <w:jc w:val="left"/>
    </w:pPr>
    <w:r>
      <w:t>Please retain this form in your department files.  Workers’ Compensation (530-752-7243) will request a copy should an injury or illness be reported.</w:t>
    </w:r>
  </w:p>
  <w:p w:rsidR="00C50E8D" w:rsidRDefault="00C50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91" w:rsidRDefault="00630891">
      <w:pPr>
        <w:spacing w:after="0" w:line="240" w:lineRule="auto"/>
      </w:pPr>
      <w:r>
        <w:separator/>
      </w:r>
    </w:p>
  </w:footnote>
  <w:footnote w:type="continuationSeparator" w:id="0">
    <w:p w:rsidR="00630891" w:rsidRDefault="0063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8A" w:rsidRDefault="005F2D8A" w:rsidP="005F2D8A">
    <w:pPr>
      <w:pStyle w:val="Heading2"/>
    </w:pPr>
    <w:r>
      <w:t xml:space="preserve">UC Davis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Volunteer Information Record </w:t>
    </w:r>
  </w:p>
  <w:p w:rsidR="00CA1BBB" w:rsidRDefault="00CA1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54E55"/>
    <w:multiLevelType w:val="hybridMultilevel"/>
    <w:tmpl w:val="FA0E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11700"/>
    <w:multiLevelType w:val="hybridMultilevel"/>
    <w:tmpl w:val="8D9E4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47"/>
    <w:rsid w:val="00034D47"/>
    <w:rsid w:val="000A543F"/>
    <w:rsid w:val="000B3DD3"/>
    <w:rsid w:val="0033557A"/>
    <w:rsid w:val="003425EF"/>
    <w:rsid w:val="003F69C4"/>
    <w:rsid w:val="004E25C5"/>
    <w:rsid w:val="005F2D8A"/>
    <w:rsid w:val="00612CE5"/>
    <w:rsid w:val="00630891"/>
    <w:rsid w:val="00784804"/>
    <w:rsid w:val="007C2445"/>
    <w:rsid w:val="00972848"/>
    <w:rsid w:val="00991DC3"/>
    <w:rsid w:val="009D3C47"/>
    <w:rsid w:val="00A356A8"/>
    <w:rsid w:val="00AF08B3"/>
    <w:rsid w:val="00B4661F"/>
    <w:rsid w:val="00C50E8D"/>
    <w:rsid w:val="00CA1BBB"/>
    <w:rsid w:val="00F42C54"/>
    <w:rsid w:val="00F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F106F-6A7D-48B8-A5A6-068E3BC7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B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61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1F"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97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hilco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B1CD5-47FE-43E9-9BB5-A0038E1D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Chilcott</dc:creator>
  <cp:keywords/>
  <cp:lastModifiedBy>Ben D Dao</cp:lastModifiedBy>
  <cp:revision>2</cp:revision>
  <cp:lastPrinted>2017-05-23T22:17:00Z</cp:lastPrinted>
  <dcterms:created xsi:type="dcterms:W3CDTF">2021-09-15T21:02:00Z</dcterms:created>
  <dcterms:modified xsi:type="dcterms:W3CDTF">2021-09-15T21:02:00Z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